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3E08E845" w:rsidR="00241674" w:rsidRDefault="00347B47" w:rsidP="00241674">
                            <w:pPr>
                              <w:spacing w:after="120"/>
                            </w:pPr>
                            <w:r>
                              <w:t xml:space="preserve">Njurunda </w:t>
                            </w:r>
                            <w:r w:rsidR="00DC3EF5">
                              <w:t>Vårdcentral</w:t>
                            </w:r>
                          </w:p>
                          <w:p w14:paraId="0CC02CC2" w14:textId="3C7A7742" w:rsidR="00241674" w:rsidRDefault="00347B47" w:rsidP="00241674">
                            <w:pPr>
                              <w:spacing w:after="120"/>
                            </w:pPr>
                            <w:r>
                              <w:t>Affärsgatan 1</w:t>
                            </w:r>
                          </w:p>
                          <w:p w14:paraId="4381B643" w14:textId="0E12320B" w:rsidR="00241674" w:rsidRPr="00B30646" w:rsidRDefault="00DC3EF5" w:rsidP="00241674">
                            <w:r>
                              <w:t>86</w:t>
                            </w:r>
                            <w:r w:rsidR="00347B47">
                              <w:t>2 31 KVISSLEBY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3E08E845" w:rsidR="00241674" w:rsidRDefault="00347B47" w:rsidP="00241674">
                      <w:pPr>
                        <w:spacing w:after="120"/>
                      </w:pPr>
                      <w:r>
                        <w:t xml:space="preserve">Njurunda </w:t>
                      </w:r>
                      <w:r w:rsidR="00DC3EF5">
                        <w:t>Vårdcentral</w:t>
                      </w:r>
                    </w:p>
                    <w:p w14:paraId="0CC02CC2" w14:textId="3C7A7742" w:rsidR="00241674" w:rsidRDefault="00347B47" w:rsidP="00241674">
                      <w:pPr>
                        <w:spacing w:after="120"/>
                      </w:pPr>
                      <w:r>
                        <w:t>Affärsgatan 1</w:t>
                      </w:r>
                    </w:p>
                    <w:p w14:paraId="4381B643" w14:textId="0E12320B" w:rsidR="00241674" w:rsidRPr="00B30646" w:rsidRDefault="00DC3EF5" w:rsidP="00241674">
                      <w:r>
                        <w:t>86</w:t>
                      </w:r>
                      <w:r w:rsidR="00347B47">
                        <w:t>2 31 KVISSLEBY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2121D4EE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rörande </w:t>
      </w:r>
      <w:r w:rsidR="00347B47">
        <w:rPr>
          <w:rFonts w:eastAsia="Times New Roman" w:cstheme="minorHAnsi"/>
          <w:color w:val="000000"/>
          <w:szCs w:val="24"/>
          <w:lang w:eastAsia="sv-SE"/>
        </w:rPr>
        <w:t>Njurunda</w:t>
      </w:r>
      <w:r w:rsidR="00DC3EF5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347B47" w:rsidP="00D50CCB">
      <w:pPr>
        <w:spacing w:after="0" w:line="240" w:lineRule="auto"/>
        <w:rPr>
          <w:i/>
          <w:iCs/>
        </w:rPr>
      </w:pPr>
      <w:hyperlink r:id="rId8" w:history="1">
        <w:r w:rsidR="00D50CCB"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775EDAF9-6D43-4D90-8724-F7EB77C0D42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4D9F3E65-CF18-4411-A1A8-A43D637CD5C5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47B47"/>
    <w:rsid w:val="00350BEC"/>
    <w:rsid w:val="003676D8"/>
    <w:rsid w:val="00371837"/>
    <w:rsid w:val="003728CE"/>
    <w:rsid w:val="003869AE"/>
    <w:rsid w:val="00397A48"/>
    <w:rsid w:val="003A465E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8FF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820E8"/>
    <w:rsid w:val="00DA72DE"/>
    <w:rsid w:val="00DB449B"/>
    <w:rsid w:val="00DB4D21"/>
    <w:rsid w:val="00DC3EF5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2</cp:revision>
  <cp:lastPrinted>2015-01-15T08:26:00Z</cp:lastPrinted>
  <dcterms:created xsi:type="dcterms:W3CDTF">2024-06-24T08:31:00Z</dcterms:created>
  <dcterms:modified xsi:type="dcterms:W3CDTF">2024-06-24T08:31:00Z</dcterms:modified>
  <cp:category/>
</cp:coreProperties>
</file>